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2C" w:rsidRDefault="0089442C" w:rsidP="009C570E">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Катайгинского сельского поселения</w:t>
      </w:r>
    </w:p>
    <w:p w:rsidR="0089442C" w:rsidRDefault="0089442C" w:rsidP="009C570E">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tbl>
      <w:tblPr>
        <w:tblW w:w="0" w:type="auto"/>
        <w:tblLayout w:type="fixed"/>
        <w:tblCellMar>
          <w:left w:w="0" w:type="dxa"/>
          <w:right w:w="0" w:type="dxa"/>
        </w:tblCellMar>
        <w:tblLook w:val="00A0"/>
      </w:tblPr>
      <w:tblGrid>
        <w:gridCol w:w="3697"/>
        <w:gridCol w:w="2211"/>
        <w:gridCol w:w="3448"/>
      </w:tblGrid>
      <w:tr w:rsidR="0089442C" w:rsidTr="002979C6">
        <w:tc>
          <w:tcPr>
            <w:tcW w:w="3697" w:type="dxa"/>
          </w:tcPr>
          <w:p w:rsidR="0089442C" w:rsidRDefault="0089442C" w:rsidP="00D90DC5">
            <w:pPr>
              <w:pStyle w:val="3"/>
              <w:rPr>
                <w:rFonts w:ascii="Arial" w:hAnsi="Arial" w:cs="Arial"/>
                <w:bCs/>
                <w:sz w:val="24"/>
                <w:szCs w:val="24"/>
              </w:rPr>
            </w:pPr>
            <w:r>
              <w:rPr>
                <w:rFonts w:ascii="Arial" w:hAnsi="Arial" w:cs="Arial"/>
                <w:bCs/>
                <w:sz w:val="24"/>
                <w:szCs w:val="24"/>
              </w:rPr>
              <w:t xml:space="preserve">  «19» декабря    </w:t>
            </w:r>
            <w:smartTag w:uri="urn:schemas-microsoft-com:office:smarttags" w:element="metricconverter">
              <w:smartTagPr>
                <w:attr w:name="ProductID" w:val="2016 г"/>
              </w:smartTagPr>
              <w:r>
                <w:rPr>
                  <w:rFonts w:ascii="Arial" w:hAnsi="Arial" w:cs="Arial"/>
                  <w:bCs/>
                  <w:sz w:val="24"/>
                  <w:szCs w:val="24"/>
                </w:rPr>
                <w:t>2016 г</w:t>
              </w:r>
            </w:smartTag>
            <w:r>
              <w:rPr>
                <w:rFonts w:ascii="Arial" w:hAnsi="Arial" w:cs="Arial"/>
                <w:bCs/>
                <w:sz w:val="24"/>
                <w:szCs w:val="24"/>
              </w:rPr>
              <w:t>.</w:t>
            </w:r>
          </w:p>
        </w:tc>
        <w:tc>
          <w:tcPr>
            <w:tcW w:w="2211" w:type="dxa"/>
          </w:tcPr>
          <w:p w:rsidR="0089442C" w:rsidRDefault="0089442C" w:rsidP="002979C6">
            <w:pPr>
              <w:pStyle w:val="3"/>
              <w:jc w:val="center"/>
              <w:rPr>
                <w:rFonts w:ascii="Arial" w:hAnsi="Arial" w:cs="Arial"/>
              </w:rPr>
            </w:pPr>
            <w:r>
              <w:rPr>
                <w:rFonts w:ascii="Arial" w:hAnsi="Arial" w:cs="Arial"/>
              </w:rPr>
              <w:t>П. Катайга</w:t>
            </w:r>
          </w:p>
          <w:p w:rsidR="0089442C" w:rsidRDefault="0089442C" w:rsidP="002979C6">
            <w:pPr>
              <w:pStyle w:val="3"/>
              <w:jc w:val="center"/>
              <w:rPr>
                <w:rFonts w:ascii="Arial" w:hAnsi="Arial" w:cs="Arial"/>
              </w:rPr>
            </w:pPr>
            <w:r>
              <w:rPr>
                <w:rFonts w:ascii="Arial" w:hAnsi="Arial" w:cs="Arial"/>
              </w:rPr>
              <w:t>Верхнекетского района</w:t>
            </w:r>
          </w:p>
          <w:p w:rsidR="0089442C" w:rsidRDefault="0089442C" w:rsidP="002979C6">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89442C" w:rsidRDefault="0089442C" w:rsidP="00D90DC5">
            <w:pPr>
              <w:pStyle w:val="3"/>
              <w:ind w:right="57"/>
              <w:jc w:val="right"/>
              <w:rPr>
                <w:rFonts w:ascii="Arial" w:hAnsi="Arial" w:cs="Arial"/>
                <w:bCs/>
                <w:sz w:val="24"/>
                <w:szCs w:val="24"/>
              </w:rPr>
            </w:pPr>
            <w:r>
              <w:rPr>
                <w:rFonts w:ascii="Arial" w:hAnsi="Arial" w:cs="Arial"/>
                <w:bCs/>
                <w:sz w:val="24"/>
                <w:szCs w:val="24"/>
              </w:rPr>
              <w:t xml:space="preserve">                № 76</w:t>
            </w:r>
          </w:p>
        </w:tc>
      </w:tr>
    </w:tbl>
    <w:p w:rsidR="0089442C" w:rsidRDefault="0089442C">
      <w:pPr>
        <w:rPr>
          <w:rFonts w:ascii="Arial" w:hAnsi="Arial" w:cs="Arial"/>
          <w:b/>
        </w:rPr>
        <w:sectPr w:rsidR="0089442C" w:rsidSect="00084130">
          <w:footnotePr>
            <w:pos w:val="beneathText"/>
          </w:footnotePr>
          <w:pgSz w:w="11905" w:h="16837"/>
          <w:pgMar w:top="284" w:right="567" w:bottom="567" w:left="1701" w:header="720" w:footer="720" w:gutter="0"/>
          <w:cols w:space="720"/>
          <w:docGrid w:linePitch="360"/>
        </w:sectPr>
      </w:pPr>
    </w:p>
    <w:p w:rsidR="0089442C" w:rsidRDefault="0089442C">
      <w:pPr>
        <w:rPr>
          <w:rFonts w:ascii="Arial" w:hAnsi="Arial" w:cs="Arial"/>
        </w:rPr>
      </w:pPr>
    </w:p>
    <w:p w:rsidR="0089442C" w:rsidRDefault="0089442C">
      <w:pPr>
        <w:rPr>
          <w:rFonts w:ascii="Arial" w:hAnsi="Arial" w:cs="Arial"/>
        </w:rPr>
      </w:pPr>
    </w:p>
    <w:p w:rsidR="0089442C" w:rsidRDefault="0089442C">
      <w:pPr>
        <w:rPr>
          <w:rFonts w:ascii="Arial" w:hAnsi="Arial" w:cs="Arial"/>
        </w:rPr>
      </w:pPr>
    </w:p>
    <w:p w:rsidR="0089442C" w:rsidRDefault="0089442C">
      <w:pPr>
        <w:rPr>
          <w:rFonts w:ascii="Arial" w:hAnsi="Arial" w:cs="Arial"/>
        </w:rPr>
      </w:pPr>
    </w:p>
    <w:p w:rsidR="0089442C" w:rsidRDefault="0089442C">
      <w:pPr>
        <w:rPr>
          <w:rFonts w:ascii="Arial" w:hAnsi="Arial" w:cs="Arial"/>
        </w:rPr>
      </w:pPr>
    </w:p>
    <w:p w:rsidR="0089442C" w:rsidRDefault="0089442C">
      <w:pPr>
        <w:rPr>
          <w:rFonts w:ascii="Arial" w:hAnsi="Arial" w:cs="Arial"/>
        </w:rPr>
        <w:sectPr w:rsidR="0089442C">
          <w:footnotePr>
            <w:pos w:val="beneathText"/>
          </w:footnotePr>
          <w:type w:val="continuous"/>
          <w:pgSz w:w="11905" w:h="16837"/>
          <w:pgMar w:top="567" w:right="567" w:bottom="567" w:left="1701" w:header="720" w:footer="720" w:gutter="0"/>
          <w:cols w:num="2" w:space="708"/>
          <w:docGrid w:linePitch="360"/>
        </w:sectPr>
      </w:pPr>
    </w:p>
    <w:p w:rsidR="0089442C" w:rsidRPr="00DF45AA" w:rsidRDefault="0089442C" w:rsidP="00DF45AA">
      <w:pPr>
        <w:jc w:val="center"/>
        <w:rPr>
          <w:rFonts w:ascii="Arial" w:hAnsi="Arial" w:cs="Arial"/>
          <w:b/>
          <w:sz w:val="20"/>
          <w:szCs w:val="20"/>
        </w:rPr>
      </w:pPr>
      <w:r w:rsidRPr="00DF45AA">
        <w:rPr>
          <w:rFonts w:ascii="Arial" w:hAnsi="Arial" w:cs="Arial"/>
          <w:b/>
        </w:rPr>
        <w:t xml:space="preserve">О внесении изменений в  постановление Администрации </w:t>
      </w:r>
      <w:r w:rsidRPr="00DF45AA">
        <w:rPr>
          <w:rFonts w:ascii="Arial" w:hAnsi="Arial" w:cs="Arial"/>
          <w:b/>
          <w:bCs/>
        </w:rPr>
        <w:t>Катайгинского сельского поселения от 10.08.2015 г. № 50 «</w:t>
      </w:r>
      <w:r w:rsidRPr="00DF45AA">
        <w:rPr>
          <w:rFonts w:ascii="Arial" w:hAnsi="Arial" w:cs="Arial"/>
          <w:b/>
        </w:rPr>
        <w:t>Об утверждении административного регламента по осуществлению муниципального жилищного контроля на территории муниципального образования «Катайгинское сельское поселение»</w:t>
      </w:r>
    </w:p>
    <w:p w:rsidR="0089442C" w:rsidRDefault="0089442C" w:rsidP="00DF45AA">
      <w:pPr>
        <w:ind w:right="-1"/>
        <w:jc w:val="center"/>
        <w:rPr>
          <w:rFonts w:cs="Arial"/>
          <w:b/>
        </w:rPr>
      </w:pPr>
    </w:p>
    <w:p w:rsidR="0089442C" w:rsidRDefault="0089442C" w:rsidP="00DF45AA">
      <w:pPr>
        <w:jc w:val="both"/>
        <w:rPr>
          <w:rFonts w:cs="Arial"/>
        </w:rPr>
      </w:pPr>
    </w:p>
    <w:p w:rsidR="0089442C" w:rsidRDefault="0089442C" w:rsidP="00DF45AA">
      <w:pPr>
        <w:pStyle w:val="ConsPlusNormal"/>
        <w:ind w:firstLine="540"/>
        <w:jc w:val="both"/>
        <w:rPr>
          <w:color w:val="000000"/>
          <w:sz w:val="24"/>
          <w:szCs w:val="24"/>
        </w:rPr>
      </w:pPr>
      <w:r>
        <w:rPr>
          <w:color w:val="000000"/>
          <w:sz w:val="24"/>
          <w:szCs w:val="24"/>
        </w:rPr>
        <w:t>В целях приведения муниципального нормативного правового акта в соответствие с законодательством Российской Федерации,</w:t>
      </w:r>
    </w:p>
    <w:p w:rsidR="0089442C" w:rsidRDefault="0089442C" w:rsidP="00DF45AA">
      <w:pPr>
        <w:ind w:firstLine="708"/>
        <w:jc w:val="both"/>
        <w:rPr>
          <w:rFonts w:cs="Arial"/>
          <w:color w:val="000000"/>
        </w:rPr>
      </w:pPr>
    </w:p>
    <w:p w:rsidR="0089442C" w:rsidRDefault="0089442C" w:rsidP="00DF45AA">
      <w:pPr>
        <w:jc w:val="both"/>
        <w:rPr>
          <w:rFonts w:ascii="Arial" w:hAnsi="Arial" w:cs="Arial"/>
          <w:b/>
        </w:rPr>
      </w:pPr>
      <w:r w:rsidRPr="00DF45AA">
        <w:rPr>
          <w:rFonts w:ascii="Arial" w:hAnsi="Arial" w:cs="Arial"/>
          <w:b/>
        </w:rPr>
        <w:t>ПОСТАНОВЛЯЮ:</w:t>
      </w:r>
    </w:p>
    <w:p w:rsidR="0089442C" w:rsidRPr="00DF45AA" w:rsidRDefault="0089442C" w:rsidP="00DF45AA">
      <w:pPr>
        <w:jc w:val="both"/>
        <w:rPr>
          <w:rFonts w:ascii="Arial" w:hAnsi="Arial" w:cs="Arial"/>
          <w:b/>
          <w:bCs/>
        </w:rPr>
      </w:pPr>
    </w:p>
    <w:p w:rsidR="0089442C" w:rsidRPr="00DF45AA" w:rsidRDefault="0089442C" w:rsidP="00DF45AA">
      <w:pPr>
        <w:ind w:right="-1"/>
        <w:jc w:val="both"/>
        <w:rPr>
          <w:rFonts w:ascii="Arial" w:hAnsi="Arial" w:cs="Arial"/>
        </w:rPr>
      </w:pPr>
      <w:r w:rsidRPr="00DF45AA">
        <w:rPr>
          <w:rFonts w:ascii="Arial" w:hAnsi="Arial" w:cs="Arial"/>
        </w:rPr>
        <w:t xml:space="preserve">1. Внести </w:t>
      </w:r>
      <w:bookmarkStart w:id="0" w:name="_GoBack"/>
      <w:r w:rsidRPr="00DF45AA">
        <w:rPr>
          <w:rFonts w:ascii="Arial" w:hAnsi="Arial" w:cs="Arial"/>
        </w:rPr>
        <w:t>в постановление Администрации Ката</w:t>
      </w:r>
      <w:r>
        <w:rPr>
          <w:rFonts w:ascii="Arial" w:hAnsi="Arial" w:cs="Arial"/>
        </w:rPr>
        <w:t xml:space="preserve">йгинского сельского поселения </w:t>
      </w:r>
      <w:r w:rsidRPr="00DF45AA">
        <w:rPr>
          <w:rFonts w:ascii="Arial" w:hAnsi="Arial" w:cs="Arial"/>
        </w:rPr>
        <w:t xml:space="preserve"> </w:t>
      </w:r>
      <w:r w:rsidRPr="00DF45AA">
        <w:rPr>
          <w:rFonts w:ascii="Arial" w:hAnsi="Arial" w:cs="Arial"/>
          <w:bCs/>
        </w:rPr>
        <w:t>от 10.08.2015 г. № 50 «</w:t>
      </w:r>
      <w:r w:rsidRPr="00DF45AA">
        <w:rPr>
          <w:rFonts w:ascii="Arial" w:hAnsi="Arial" w:cs="Arial"/>
        </w:rPr>
        <w:t xml:space="preserve">Об утверждении административного регламента по осуществлению муниципального жилищного контроля на территории муниципального образования «Катайгинское сельское поселение» </w:t>
      </w:r>
      <w:bookmarkEnd w:id="0"/>
      <w:r w:rsidRPr="00DF45AA">
        <w:rPr>
          <w:rFonts w:ascii="Arial" w:hAnsi="Arial" w:cs="Arial"/>
        </w:rPr>
        <w:t>изменения</w:t>
      </w:r>
      <w:r>
        <w:rPr>
          <w:rFonts w:ascii="Arial" w:hAnsi="Arial" w:cs="Arial"/>
        </w:rPr>
        <w:t>, изложив пункты</w:t>
      </w:r>
      <w:r w:rsidRPr="00DF45AA">
        <w:rPr>
          <w:rFonts w:ascii="Arial" w:hAnsi="Arial" w:cs="Arial"/>
        </w:rPr>
        <w:t xml:space="preserve"> 3.6.4</w:t>
      </w:r>
      <w:r>
        <w:rPr>
          <w:rFonts w:ascii="Arial" w:hAnsi="Arial" w:cs="Arial"/>
        </w:rPr>
        <w:t>, 3.6.5 приложения</w:t>
      </w:r>
      <w:r w:rsidRPr="00DF45AA">
        <w:rPr>
          <w:rFonts w:ascii="Arial" w:hAnsi="Arial" w:cs="Arial"/>
        </w:rPr>
        <w:t xml:space="preserve"> в следующей редакции: </w:t>
      </w:r>
    </w:p>
    <w:p w:rsidR="0089442C" w:rsidRPr="00DF45AA" w:rsidRDefault="0089442C" w:rsidP="003C3A2A">
      <w:pPr>
        <w:ind w:right="-1" w:firstLine="525"/>
        <w:jc w:val="both"/>
        <w:rPr>
          <w:rFonts w:ascii="Arial" w:hAnsi="Arial" w:cs="Arial"/>
        </w:rPr>
      </w:pPr>
      <w:r w:rsidRPr="00DF45AA">
        <w:rPr>
          <w:rFonts w:ascii="Arial" w:hAnsi="Arial" w:cs="Arial"/>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9442C" w:rsidRPr="00DF45AA" w:rsidRDefault="0089442C" w:rsidP="003C3A2A">
      <w:pPr>
        <w:ind w:right="-1" w:firstLine="525"/>
        <w:jc w:val="both"/>
        <w:rPr>
          <w:rFonts w:ascii="Arial" w:hAnsi="Arial" w:cs="Arial"/>
        </w:rPr>
      </w:pPr>
      <w:r w:rsidRPr="00DF45AA">
        <w:rPr>
          <w:rFonts w:ascii="Arial" w:hAnsi="Arial" w:cs="Arial"/>
        </w:rPr>
        <w:t>3.6.5</w:t>
      </w:r>
      <w:r>
        <w:rPr>
          <w:rFonts w:ascii="Arial" w:hAnsi="Arial" w:cs="Arial"/>
        </w:rPr>
        <w:t>.</w:t>
      </w:r>
      <w:r w:rsidRPr="00DF45AA">
        <w:rPr>
          <w:rFonts w:ascii="Arial" w:hAnsi="Arial" w:cs="Arial"/>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w:t>
      </w:r>
      <w:r>
        <w:rPr>
          <w:rFonts w:ascii="Arial" w:hAnsi="Arial" w:cs="Arial"/>
        </w:rPr>
        <w:t xml:space="preserve">ия в электронной форме в рамках </w:t>
      </w:r>
      <w:r w:rsidRPr="00DF45AA">
        <w:rPr>
          <w:rFonts w:ascii="Arial" w:hAnsi="Arial" w:cs="Arial"/>
        </w:rPr>
        <w:t>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Pr>
          <w:rFonts w:ascii="Arial" w:hAnsi="Arial" w:cs="Arial"/>
        </w:rPr>
        <w:t>».</w:t>
      </w:r>
    </w:p>
    <w:p w:rsidR="0089442C" w:rsidRPr="00DF45AA" w:rsidRDefault="0089442C" w:rsidP="00DF45AA">
      <w:pPr>
        <w:pStyle w:val="3"/>
        <w:widowControl/>
        <w:ind w:right="-5"/>
        <w:jc w:val="both"/>
        <w:rPr>
          <w:rFonts w:ascii="Arial" w:hAnsi="Arial" w:cs="Arial"/>
          <w:sz w:val="24"/>
          <w:szCs w:val="24"/>
        </w:rPr>
      </w:pPr>
      <w:r w:rsidRPr="00DF45AA">
        <w:rPr>
          <w:rFonts w:ascii="Arial" w:hAnsi="Arial" w:cs="Arial"/>
          <w:sz w:val="24"/>
          <w:szCs w:val="24"/>
        </w:rPr>
        <w:t>2. Настоящее постановление вступает в силу со дня его официального опубликования в информационном вестнике Вер</w:t>
      </w:r>
      <w:r>
        <w:rPr>
          <w:rFonts w:ascii="Arial" w:hAnsi="Arial" w:cs="Arial"/>
          <w:sz w:val="24"/>
          <w:szCs w:val="24"/>
        </w:rPr>
        <w:t>хнекетского района «Территория»</w:t>
      </w:r>
      <w:r w:rsidRPr="00DF45AA">
        <w:rPr>
          <w:rFonts w:ascii="Arial" w:hAnsi="Arial" w:cs="Arial"/>
          <w:sz w:val="24"/>
          <w:szCs w:val="24"/>
        </w:rPr>
        <w:t>. Разместить настоящее постановление на официальном сайте Администрации Верхнекетского района «</w:t>
      </w:r>
      <w:hyperlink r:id="rId5" w:history="1">
        <w:r w:rsidRPr="00DF45AA">
          <w:rPr>
            <w:rStyle w:val="Hyperlink"/>
            <w:rFonts w:ascii="Arial" w:hAnsi="Arial" w:cs="Arial"/>
            <w:sz w:val="24"/>
            <w:szCs w:val="24"/>
          </w:rPr>
          <w:t>http://vkt.tomsk.ru</w:t>
        </w:r>
      </w:hyperlink>
      <w:r w:rsidRPr="00DF45AA">
        <w:rPr>
          <w:rFonts w:ascii="Arial" w:hAnsi="Arial" w:cs="Arial"/>
          <w:sz w:val="24"/>
          <w:szCs w:val="24"/>
        </w:rPr>
        <w:t>».</w:t>
      </w:r>
    </w:p>
    <w:p w:rsidR="0089442C" w:rsidRPr="00DF45AA" w:rsidRDefault="0089442C" w:rsidP="00DF45AA">
      <w:pPr>
        <w:pStyle w:val="ConsPlusNormal"/>
        <w:widowControl/>
        <w:ind w:firstLine="0"/>
        <w:jc w:val="center"/>
        <w:rPr>
          <w:sz w:val="24"/>
          <w:szCs w:val="24"/>
        </w:rPr>
      </w:pPr>
    </w:p>
    <w:p w:rsidR="0089442C" w:rsidRDefault="0089442C" w:rsidP="00DF45AA">
      <w:pPr>
        <w:pStyle w:val="ConsPlusNormal"/>
        <w:widowControl/>
        <w:ind w:firstLine="709"/>
        <w:jc w:val="both"/>
        <w:rPr>
          <w:b/>
          <w:sz w:val="24"/>
          <w:szCs w:val="24"/>
        </w:rPr>
      </w:pPr>
    </w:p>
    <w:p w:rsidR="0089442C" w:rsidRDefault="0089442C" w:rsidP="00DF45AA">
      <w:pPr>
        <w:pStyle w:val="ConsPlusNormal"/>
        <w:widowControl/>
        <w:ind w:firstLine="709"/>
        <w:jc w:val="both"/>
        <w:rPr>
          <w:b/>
          <w:sz w:val="24"/>
          <w:szCs w:val="24"/>
        </w:rPr>
      </w:pPr>
    </w:p>
    <w:p w:rsidR="0089442C" w:rsidRPr="00DF45AA" w:rsidRDefault="0089442C" w:rsidP="00DF45AA">
      <w:pPr>
        <w:pStyle w:val="ConsPlusNormal"/>
        <w:widowControl/>
        <w:ind w:firstLine="709"/>
        <w:jc w:val="both"/>
        <w:rPr>
          <w:b/>
          <w:sz w:val="24"/>
          <w:szCs w:val="24"/>
        </w:rPr>
      </w:pPr>
    </w:p>
    <w:p w:rsidR="0089442C" w:rsidRPr="00DF45AA" w:rsidRDefault="0089442C" w:rsidP="00DF45AA">
      <w:pPr>
        <w:pStyle w:val="ConsPlusNormal"/>
        <w:widowControl/>
        <w:ind w:firstLine="0"/>
        <w:jc w:val="both"/>
        <w:rPr>
          <w:sz w:val="24"/>
          <w:szCs w:val="24"/>
        </w:rPr>
      </w:pPr>
    </w:p>
    <w:p w:rsidR="0089442C" w:rsidRPr="00DF45AA" w:rsidRDefault="0089442C" w:rsidP="00DF45AA">
      <w:pPr>
        <w:jc w:val="both"/>
        <w:rPr>
          <w:rFonts w:ascii="Arial" w:hAnsi="Arial" w:cs="Arial"/>
        </w:rPr>
      </w:pPr>
      <w:r w:rsidRPr="00DF45AA">
        <w:rPr>
          <w:rFonts w:ascii="Arial" w:hAnsi="Arial" w:cs="Arial"/>
        </w:rPr>
        <w:t>Глава Катайгинского</w:t>
      </w:r>
    </w:p>
    <w:p w:rsidR="0089442C" w:rsidRPr="00DF45AA" w:rsidRDefault="0089442C" w:rsidP="00DF45AA">
      <w:pPr>
        <w:jc w:val="both"/>
        <w:rPr>
          <w:rFonts w:ascii="Arial" w:hAnsi="Arial" w:cs="Arial"/>
        </w:rPr>
      </w:pPr>
      <w:r w:rsidRPr="00DF45AA">
        <w:rPr>
          <w:rFonts w:ascii="Arial" w:hAnsi="Arial" w:cs="Arial"/>
        </w:rPr>
        <w:t>сельского поселения                                                                             И. С. Носонов</w:t>
      </w:r>
    </w:p>
    <w:p w:rsidR="0089442C" w:rsidRPr="00DF45AA" w:rsidRDefault="0089442C" w:rsidP="00DF45AA">
      <w:pPr>
        <w:pStyle w:val="ConsPlusNormal"/>
        <w:widowControl/>
        <w:ind w:firstLine="0"/>
        <w:jc w:val="both"/>
        <w:rPr>
          <w:sz w:val="24"/>
          <w:szCs w:val="24"/>
        </w:rPr>
      </w:pPr>
    </w:p>
    <w:p w:rsidR="0089442C" w:rsidRPr="00DF45AA" w:rsidRDefault="0089442C" w:rsidP="00DF45AA">
      <w:pPr>
        <w:ind w:firstLine="709"/>
        <w:jc w:val="both"/>
        <w:rPr>
          <w:rFonts w:ascii="Arial" w:hAnsi="Arial" w:cs="Arial"/>
        </w:rPr>
      </w:pPr>
    </w:p>
    <w:sectPr w:rsidR="0089442C" w:rsidRPr="00DF45AA"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32064F0"/>
    <w:multiLevelType w:val="multilevel"/>
    <w:tmpl w:val="4DA2B76C"/>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525"/>
        </w:tabs>
        <w:ind w:left="525" w:hanging="52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44C865AB"/>
    <w:multiLevelType w:val="hybridMultilevel"/>
    <w:tmpl w:val="D868BE0A"/>
    <w:lvl w:ilvl="0" w:tplc="D700984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0211B"/>
    <w:rsid w:val="000428F8"/>
    <w:rsid w:val="00044717"/>
    <w:rsid w:val="00063698"/>
    <w:rsid w:val="00064907"/>
    <w:rsid w:val="000779A8"/>
    <w:rsid w:val="00084130"/>
    <w:rsid w:val="000858A3"/>
    <w:rsid w:val="00085CFF"/>
    <w:rsid w:val="000922CA"/>
    <w:rsid w:val="000B2AB6"/>
    <w:rsid w:val="000C62BF"/>
    <w:rsid w:val="000E0552"/>
    <w:rsid w:val="00141BE2"/>
    <w:rsid w:val="0015474B"/>
    <w:rsid w:val="00157787"/>
    <w:rsid w:val="00170B25"/>
    <w:rsid w:val="00177D99"/>
    <w:rsid w:val="001A0589"/>
    <w:rsid w:val="001B05BF"/>
    <w:rsid w:val="001C0E46"/>
    <w:rsid w:val="001D57EE"/>
    <w:rsid w:val="001E1D92"/>
    <w:rsid w:val="001F304C"/>
    <w:rsid w:val="00221A52"/>
    <w:rsid w:val="00257ADF"/>
    <w:rsid w:val="00260D5E"/>
    <w:rsid w:val="00263B1B"/>
    <w:rsid w:val="00274925"/>
    <w:rsid w:val="00276D04"/>
    <w:rsid w:val="0029762F"/>
    <w:rsid w:val="002979C6"/>
    <w:rsid w:val="002A306F"/>
    <w:rsid w:val="002A41D6"/>
    <w:rsid w:val="002C7844"/>
    <w:rsid w:val="002D44D7"/>
    <w:rsid w:val="002E3C8D"/>
    <w:rsid w:val="002E61F2"/>
    <w:rsid w:val="002F2741"/>
    <w:rsid w:val="00306832"/>
    <w:rsid w:val="003071C5"/>
    <w:rsid w:val="003111F2"/>
    <w:rsid w:val="00321015"/>
    <w:rsid w:val="00353AB8"/>
    <w:rsid w:val="00357B59"/>
    <w:rsid w:val="003711E9"/>
    <w:rsid w:val="00394D82"/>
    <w:rsid w:val="003A37E8"/>
    <w:rsid w:val="003A7627"/>
    <w:rsid w:val="003B1055"/>
    <w:rsid w:val="003B3503"/>
    <w:rsid w:val="003C1043"/>
    <w:rsid w:val="003C2E5A"/>
    <w:rsid w:val="003C3A2A"/>
    <w:rsid w:val="003D1EFC"/>
    <w:rsid w:val="003D4DEC"/>
    <w:rsid w:val="003E2CFE"/>
    <w:rsid w:val="003F616F"/>
    <w:rsid w:val="00410D1D"/>
    <w:rsid w:val="00410EB2"/>
    <w:rsid w:val="00411172"/>
    <w:rsid w:val="00421677"/>
    <w:rsid w:val="00421FB6"/>
    <w:rsid w:val="00443F19"/>
    <w:rsid w:val="004509C1"/>
    <w:rsid w:val="004779CB"/>
    <w:rsid w:val="004919C9"/>
    <w:rsid w:val="004C38F8"/>
    <w:rsid w:val="004D04A0"/>
    <w:rsid w:val="004D46FE"/>
    <w:rsid w:val="004E5777"/>
    <w:rsid w:val="004F2C1E"/>
    <w:rsid w:val="004F3A9C"/>
    <w:rsid w:val="004F6AFE"/>
    <w:rsid w:val="00505211"/>
    <w:rsid w:val="005223D8"/>
    <w:rsid w:val="00523EC9"/>
    <w:rsid w:val="00526A6F"/>
    <w:rsid w:val="00530B1C"/>
    <w:rsid w:val="0053292B"/>
    <w:rsid w:val="005462E0"/>
    <w:rsid w:val="00547150"/>
    <w:rsid w:val="00551359"/>
    <w:rsid w:val="005601BD"/>
    <w:rsid w:val="005737BF"/>
    <w:rsid w:val="00583099"/>
    <w:rsid w:val="005A0559"/>
    <w:rsid w:val="005B45D3"/>
    <w:rsid w:val="005B4C81"/>
    <w:rsid w:val="005E569A"/>
    <w:rsid w:val="005F0BF8"/>
    <w:rsid w:val="00600953"/>
    <w:rsid w:val="0060439A"/>
    <w:rsid w:val="006234E1"/>
    <w:rsid w:val="00627CEA"/>
    <w:rsid w:val="006542E9"/>
    <w:rsid w:val="00666E2F"/>
    <w:rsid w:val="00667EAD"/>
    <w:rsid w:val="00675CF0"/>
    <w:rsid w:val="006A7B14"/>
    <w:rsid w:val="006B59EF"/>
    <w:rsid w:val="006E6DBE"/>
    <w:rsid w:val="006E7356"/>
    <w:rsid w:val="00710C6B"/>
    <w:rsid w:val="0074644F"/>
    <w:rsid w:val="00772682"/>
    <w:rsid w:val="0079131F"/>
    <w:rsid w:val="007B3B9F"/>
    <w:rsid w:val="007D13FA"/>
    <w:rsid w:val="007E3778"/>
    <w:rsid w:val="007F2E2D"/>
    <w:rsid w:val="00820039"/>
    <w:rsid w:val="00824DD8"/>
    <w:rsid w:val="008512F6"/>
    <w:rsid w:val="0086194F"/>
    <w:rsid w:val="0088573F"/>
    <w:rsid w:val="0089442C"/>
    <w:rsid w:val="00894E0D"/>
    <w:rsid w:val="008B0AB9"/>
    <w:rsid w:val="008B4A88"/>
    <w:rsid w:val="008C5350"/>
    <w:rsid w:val="008E475A"/>
    <w:rsid w:val="008F5F75"/>
    <w:rsid w:val="00902B67"/>
    <w:rsid w:val="00913511"/>
    <w:rsid w:val="00937104"/>
    <w:rsid w:val="009561FD"/>
    <w:rsid w:val="0098122D"/>
    <w:rsid w:val="009826CE"/>
    <w:rsid w:val="00992F4D"/>
    <w:rsid w:val="009B627C"/>
    <w:rsid w:val="009C0938"/>
    <w:rsid w:val="009C36C1"/>
    <w:rsid w:val="009C570E"/>
    <w:rsid w:val="009D0113"/>
    <w:rsid w:val="009D3CB9"/>
    <w:rsid w:val="009E6AA6"/>
    <w:rsid w:val="009E7F1C"/>
    <w:rsid w:val="00A305F3"/>
    <w:rsid w:val="00A6140B"/>
    <w:rsid w:val="00A82102"/>
    <w:rsid w:val="00A840C2"/>
    <w:rsid w:val="00A85ACE"/>
    <w:rsid w:val="00AA7E5E"/>
    <w:rsid w:val="00AB3B6A"/>
    <w:rsid w:val="00AC7F7F"/>
    <w:rsid w:val="00AD3E5C"/>
    <w:rsid w:val="00AE6BEF"/>
    <w:rsid w:val="00B054DC"/>
    <w:rsid w:val="00B11E1F"/>
    <w:rsid w:val="00B13EC9"/>
    <w:rsid w:val="00B1539C"/>
    <w:rsid w:val="00B340BC"/>
    <w:rsid w:val="00B43A79"/>
    <w:rsid w:val="00B548D1"/>
    <w:rsid w:val="00B62A45"/>
    <w:rsid w:val="00B672AA"/>
    <w:rsid w:val="00B843BD"/>
    <w:rsid w:val="00B874F2"/>
    <w:rsid w:val="00B9584A"/>
    <w:rsid w:val="00BB0128"/>
    <w:rsid w:val="00C1031F"/>
    <w:rsid w:val="00C32660"/>
    <w:rsid w:val="00C369F0"/>
    <w:rsid w:val="00C37481"/>
    <w:rsid w:val="00C4091F"/>
    <w:rsid w:val="00C60708"/>
    <w:rsid w:val="00C61A1A"/>
    <w:rsid w:val="00C63DF6"/>
    <w:rsid w:val="00C63FEF"/>
    <w:rsid w:val="00C7615E"/>
    <w:rsid w:val="00C844E6"/>
    <w:rsid w:val="00C847F7"/>
    <w:rsid w:val="00C9225C"/>
    <w:rsid w:val="00C97F05"/>
    <w:rsid w:val="00CA1E9D"/>
    <w:rsid w:val="00CD3382"/>
    <w:rsid w:val="00CF57B7"/>
    <w:rsid w:val="00D072A3"/>
    <w:rsid w:val="00D24431"/>
    <w:rsid w:val="00D33A08"/>
    <w:rsid w:val="00D370F6"/>
    <w:rsid w:val="00D47F3F"/>
    <w:rsid w:val="00D60778"/>
    <w:rsid w:val="00D64A3D"/>
    <w:rsid w:val="00D650AC"/>
    <w:rsid w:val="00D70320"/>
    <w:rsid w:val="00D90DC5"/>
    <w:rsid w:val="00DA4463"/>
    <w:rsid w:val="00DB01B8"/>
    <w:rsid w:val="00DB7904"/>
    <w:rsid w:val="00DC3F82"/>
    <w:rsid w:val="00DD37E2"/>
    <w:rsid w:val="00DD5964"/>
    <w:rsid w:val="00DE2507"/>
    <w:rsid w:val="00DF45AA"/>
    <w:rsid w:val="00E12CD3"/>
    <w:rsid w:val="00E3111B"/>
    <w:rsid w:val="00E402DE"/>
    <w:rsid w:val="00E5222A"/>
    <w:rsid w:val="00E54AE5"/>
    <w:rsid w:val="00E87E06"/>
    <w:rsid w:val="00ED7D87"/>
    <w:rsid w:val="00EE181B"/>
    <w:rsid w:val="00EE52FD"/>
    <w:rsid w:val="00EE62F2"/>
    <w:rsid w:val="00EE7C96"/>
    <w:rsid w:val="00EF0A2B"/>
    <w:rsid w:val="00EF3DD0"/>
    <w:rsid w:val="00F04C8F"/>
    <w:rsid w:val="00F06E22"/>
    <w:rsid w:val="00F20157"/>
    <w:rsid w:val="00F2796F"/>
    <w:rsid w:val="00F347FD"/>
    <w:rsid w:val="00F55775"/>
    <w:rsid w:val="00F6730D"/>
    <w:rsid w:val="00F77309"/>
    <w:rsid w:val="00F84E3F"/>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sz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Hyperlink">
    <w:name w:val="Hyperlink"/>
    <w:basedOn w:val="DefaultParagraphFont"/>
    <w:uiPriority w:val="99"/>
    <w:rsid w:val="00AE6BEF"/>
    <w:rPr>
      <w:rFonts w:cs="Times New Roman"/>
      <w:color w:val="0000FF"/>
      <w:u w:val="single"/>
    </w:rPr>
  </w:style>
  <w:style w:type="character" w:customStyle="1" w:styleId="a">
    <w:name w:val="Символ нумерации"/>
    <w:uiPriority w:val="99"/>
    <w:rsid w:val="00AE6BEF"/>
  </w:style>
  <w:style w:type="character" w:customStyle="1" w:styleId="a0">
    <w:name w:val="Маркеры списка"/>
    <w:uiPriority w:val="99"/>
    <w:rsid w:val="00AE6BEF"/>
    <w:rPr>
      <w:rFonts w:ascii="StarSymbol" w:eastAsia="StarSymbol" w:hAnsi="StarSymbol"/>
      <w:sz w:val="18"/>
    </w:rPr>
  </w:style>
  <w:style w:type="character" w:styleId="FollowedHyperlink">
    <w:name w:val="FollowedHyperlink"/>
    <w:basedOn w:val="DefaultParagraphFont"/>
    <w:uiPriority w:val="99"/>
    <w:rsid w:val="00AE6BEF"/>
    <w:rPr>
      <w:rFonts w:cs="Times New Roman"/>
      <w:color w:val="800000"/>
      <w:u w:val="single"/>
    </w:rPr>
  </w:style>
  <w:style w:type="paragraph" w:customStyle="1" w:styleId="a1">
    <w:name w:val="Заголовок"/>
    <w:basedOn w:val="Normal"/>
    <w:next w:val="BodyText"/>
    <w:uiPriority w:val="99"/>
    <w:rsid w:val="00AE6BEF"/>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AE6BEF"/>
    <w:pPr>
      <w:spacing w:after="120"/>
    </w:pPr>
  </w:style>
  <w:style w:type="character" w:customStyle="1" w:styleId="BodyTextChar">
    <w:name w:val="Body Text Char"/>
    <w:basedOn w:val="DefaultParagraphFont"/>
    <w:link w:val="BodyText"/>
    <w:uiPriority w:val="99"/>
    <w:semiHidden/>
    <w:locked/>
    <w:rsid w:val="00EE7C96"/>
    <w:rPr>
      <w:rFonts w:cs="Times New Roman"/>
      <w:sz w:val="24"/>
      <w:lang w:eastAsia="ar-SA" w:bidi="ar-SA"/>
    </w:rPr>
  </w:style>
  <w:style w:type="paragraph" w:styleId="List">
    <w:name w:val="List"/>
    <w:basedOn w:val="BodyText"/>
    <w:uiPriority w:val="99"/>
    <w:rsid w:val="00AE6BEF"/>
    <w:rPr>
      <w:rFonts w:cs="Tahoma"/>
    </w:rPr>
  </w:style>
  <w:style w:type="paragraph" w:customStyle="1" w:styleId="10">
    <w:name w:val="Название1"/>
    <w:basedOn w:val="Normal"/>
    <w:uiPriority w:val="99"/>
    <w:rsid w:val="00AE6BEF"/>
    <w:pPr>
      <w:suppressLineNumbers/>
      <w:spacing w:before="120" w:after="120"/>
    </w:pPr>
    <w:rPr>
      <w:rFonts w:cs="Tahoma"/>
      <w:i/>
      <w:iCs/>
    </w:rPr>
  </w:style>
  <w:style w:type="paragraph" w:customStyle="1" w:styleId="11">
    <w:name w:val="Указатель1"/>
    <w:basedOn w:val="Normal"/>
    <w:uiPriority w:val="99"/>
    <w:rsid w:val="00AE6BEF"/>
    <w:pPr>
      <w:suppressLineNumbers/>
    </w:pPr>
    <w:rPr>
      <w:rFonts w:cs="Tahoma"/>
    </w:rPr>
  </w:style>
  <w:style w:type="paragraph" w:customStyle="1" w:styleId="ConsPlusTitle">
    <w:name w:val="ConsPlusTitle"/>
    <w:uiPriority w:val="99"/>
    <w:rsid w:val="00AE6BEF"/>
    <w:pPr>
      <w:widowControl w:val="0"/>
      <w:suppressAutoHyphens/>
      <w:autoSpaceDE w:val="0"/>
    </w:pPr>
    <w:rPr>
      <w:b/>
      <w:bCs/>
      <w:sz w:val="24"/>
      <w:szCs w:val="24"/>
      <w:lang w:eastAsia="ar-SA"/>
    </w:rPr>
  </w:style>
  <w:style w:type="paragraph" w:customStyle="1" w:styleId="ConsPlusNonformat">
    <w:name w:val="ConsPlusNonformat"/>
    <w:uiPriority w:val="99"/>
    <w:rsid w:val="00AE6BEF"/>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AE6BEF"/>
    <w:pPr>
      <w:widowControl w:val="0"/>
      <w:suppressAutoHyphens/>
    </w:pPr>
    <w:rPr>
      <w:sz w:val="20"/>
      <w:szCs w:val="20"/>
      <w:lang w:eastAsia="ar-SA"/>
    </w:rPr>
  </w:style>
  <w:style w:type="paragraph" w:styleId="BalloonText">
    <w:name w:val="Balloon Text"/>
    <w:basedOn w:val="Normal"/>
    <w:link w:val="BalloonTextChar"/>
    <w:uiPriority w:val="99"/>
    <w:rsid w:val="00AE6BEF"/>
    <w:rPr>
      <w:sz w:val="2"/>
      <w:szCs w:val="20"/>
    </w:rPr>
  </w:style>
  <w:style w:type="character" w:customStyle="1" w:styleId="BalloonTextChar">
    <w:name w:val="Balloon Text Char"/>
    <w:basedOn w:val="DefaultParagraphFont"/>
    <w:link w:val="BalloonText"/>
    <w:uiPriority w:val="99"/>
    <w:semiHidden/>
    <w:locked/>
    <w:rsid w:val="00EE7C96"/>
    <w:rPr>
      <w:rFonts w:cs="Times New Roman"/>
      <w:sz w:val="2"/>
      <w:lang w:eastAsia="ar-SA" w:bidi="ar-SA"/>
    </w:rPr>
  </w:style>
  <w:style w:type="paragraph" w:customStyle="1" w:styleId="a2">
    <w:name w:val="Знак"/>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link w:val="ConsPlusNormal0"/>
    <w:uiPriority w:val="99"/>
    <w:rsid w:val="00AE6BEF"/>
    <w:pPr>
      <w:widowControl w:val="0"/>
      <w:suppressAutoHyphens/>
      <w:autoSpaceDE w:val="0"/>
      <w:ind w:firstLine="720"/>
    </w:pPr>
    <w:rPr>
      <w:rFonts w:ascii="Arial" w:hAnsi="Arial"/>
      <w:lang w:eastAsia="ar-SA"/>
    </w:rPr>
  </w:style>
  <w:style w:type="paragraph" w:customStyle="1" w:styleId="12">
    <w:name w:val="Обычный1"/>
    <w:uiPriority w:val="99"/>
    <w:rsid w:val="00AE6BEF"/>
    <w:pPr>
      <w:widowControl w:val="0"/>
      <w:suppressAutoHyphens/>
    </w:pPr>
    <w:rPr>
      <w:sz w:val="20"/>
      <w:szCs w:val="20"/>
      <w:lang w:eastAsia="ar-SA"/>
    </w:rPr>
  </w:style>
  <w:style w:type="paragraph" w:customStyle="1" w:styleId="110">
    <w:name w:val="заголовок 11"/>
    <w:basedOn w:val="Normal"/>
    <w:next w:val="Normal"/>
    <w:uiPriority w:val="99"/>
    <w:rsid w:val="00AE6BEF"/>
    <w:pPr>
      <w:keepNext/>
      <w:widowControl w:val="0"/>
      <w:jc w:val="right"/>
    </w:pPr>
    <w:rPr>
      <w:b/>
      <w:bCs/>
      <w:i/>
      <w:iCs/>
      <w:sz w:val="22"/>
      <w:szCs w:val="22"/>
    </w:rPr>
  </w:style>
  <w:style w:type="paragraph" w:customStyle="1" w:styleId="13">
    <w:name w:val="Знак1"/>
    <w:basedOn w:val="Normal"/>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E6BEF"/>
    <w:pPr>
      <w:spacing w:before="280" w:after="280"/>
    </w:pPr>
    <w:rPr>
      <w:rFonts w:ascii="Tahoma" w:hAnsi="Tahoma" w:cs="Tahoma"/>
      <w:sz w:val="20"/>
      <w:szCs w:val="20"/>
      <w:lang w:val="en-US"/>
    </w:rPr>
  </w:style>
  <w:style w:type="paragraph" w:customStyle="1" w:styleId="2">
    <w:name w:val="Знак2"/>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1">
    <w:name w:val="consplusnormal"/>
    <w:basedOn w:val="Normal"/>
    <w:uiPriority w:val="99"/>
    <w:rsid w:val="00AE6BEF"/>
    <w:pPr>
      <w:spacing w:before="280" w:after="280"/>
    </w:pPr>
  </w:style>
  <w:style w:type="paragraph" w:customStyle="1" w:styleId="32">
    <w:name w:val="32"/>
    <w:basedOn w:val="Normal"/>
    <w:uiPriority w:val="99"/>
    <w:rsid w:val="00AE6BEF"/>
    <w:pPr>
      <w:spacing w:before="280" w:after="280"/>
    </w:pPr>
  </w:style>
  <w:style w:type="paragraph" w:styleId="Header">
    <w:name w:val="header"/>
    <w:basedOn w:val="Normal"/>
    <w:link w:val="HeaderChar"/>
    <w:uiPriority w:val="99"/>
    <w:rsid w:val="00AE6BEF"/>
    <w:pPr>
      <w:spacing w:before="280" w:after="280"/>
    </w:pPr>
  </w:style>
  <w:style w:type="character" w:customStyle="1" w:styleId="HeaderChar">
    <w:name w:val="Header Char"/>
    <w:basedOn w:val="DefaultParagraphFont"/>
    <w:link w:val="Header"/>
    <w:uiPriority w:val="99"/>
    <w:semiHidden/>
    <w:locked/>
    <w:rsid w:val="00EE7C96"/>
    <w:rPr>
      <w:rFonts w:cs="Times New Roman"/>
      <w:sz w:val="24"/>
      <w:lang w:eastAsia="ar-SA" w:bidi="ar-SA"/>
    </w:rPr>
  </w:style>
  <w:style w:type="paragraph" w:customStyle="1" w:styleId="a3">
    <w:name w:val="Содержимое таблицы"/>
    <w:basedOn w:val="Normal"/>
    <w:uiPriority w:val="99"/>
    <w:rsid w:val="00AE6BEF"/>
    <w:pPr>
      <w:suppressLineNumbers/>
    </w:pPr>
  </w:style>
  <w:style w:type="paragraph" w:customStyle="1" w:styleId="a4">
    <w:name w:val="Заголовок таблицы"/>
    <w:basedOn w:val="a3"/>
    <w:uiPriority w:val="99"/>
    <w:rsid w:val="00AE6BEF"/>
    <w:pPr>
      <w:jc w:val="center"/>
    </w:pPr>
    <w:rPr>
      <w:b/>
      <w:bCs/>
    </w:rPr>
  </w:style>
  <w:style w:type="paragraph" w:styleId="BodyTextIndent">
    <w:name w:val="Body Text Indent"/>
    <w:basedOn w:val="Normal"/>
    <w:link w:val="BodyTextIndentChar"/>
    <w:uiPriority w:val="99"/>
    <w:rsid w:val="00AE6BEF"/>
    <w:pPr>
      <w:spacing w:before="280" w:after="280"/>
    </w:pPr>
  </w:style>
  <w:style w:type="character" w:customStyle="1" w:styleId="BodyTextIndentChar">
    <w:name w:val="Body Text Indent Char"/>
    <w:basedOn w:val="DefaultParagraphFont"/>
    <w:link w:val="BodyTextIndent"/>
    <w:uiPriority w:val="99"/>
    <w:semiHidden/>
    <w:locked/>
    <w:rsid w:val="00EE7C96"/>
    <w:rPr>
      <w:rFonts w:cs="Times New Roman"/>
      <w:sz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rPr>
  </w:style>
  <w:style w:type="paragraph" w:styleId="ListParagraph">
    <w:name w:val="List Paragraph"/>
    <w:basedOn w:val="Normal"/>
    <w:uiPriority w:val="99"/>
    <w:qFormat/>
    <w:rsid w:val="005462E0"/>
    <w:pPr>
      <w:ind w:left="720"/>
      <w:contextualSpacing/>
    </w:pPr>
  </w:style>
  <w:style w:type="character" w:customStyle="1" w:styleId="ConsPlusNormal0">
    <w:name w:val="ConsPlusNormal Знак"/>
    <w:link w:val="ConsPlusNormal"/>
    <w:uiPriority w:val="99"/>
    <w:locked/>
    <w:rsid w:val="00DF45AA"/>
    <w:rPr>
      <w:rFonts w:ascii="Arial" w:hAnsi="Arial"/>
      <w:sz w:val="22"/>
      <w:lang w:val="ru-RU" w:eastAsia="ar-SA" w:bidi="ar-SA"/>
    </w:rPr>
  </w:style>
</w:styles>
</file>

<file path=word/webSettings.xml><?xml version="1.0" encoding="utf-8"?>
<w:webSettings xmlns:r="http://schemas.openxmlformats.org/officeDocument/2006/relationships" xmlns:w="http://schemas.openxmlformats.org/wordprocessingml/2006/main">
  <w:divs>
    <w:div w:id="37633274">
      <w:marLeft w:val="0"/>
      <w:marRight w:val="0"/>
      <w:marTop w:val="0"/>
      <w:marBottom w:val="0"/>
      <w:divBdr>
        <w:top w:val="none" w:sz="0" w:space="0" w:color="auto"/>
        <w:left w:val="none" w:sz="0" w:space="0" w:color="auto"/>
        <w:bottom w:val="none" w:sz="0" w:space="0" w:color="auto"/>
        <w:right w:val="none" w:sz="0" w:space="0" w:color="auto"/>
      </w:divBdr>
    </w:div>
    <w:div w:id="37633275">
      <w:marLeft w:val="0"/>
      <w:marRight w:val="0"/>
      <w:marTop w:val="0"/>
      <w:marBottom w:val="0"/>
      <w:divBdr>
        <w:top w:val="none" w:sz="0" w:space="0" w:color="auto"/>
        <w:left w:val="none" w:sz="0" w:space="0" w:color="auto"/>
        <w:bottom w:val="none" w:sz="0" w:space="0" w:color="auto"/>
        <w:right w:val="none" w:sz="0" w:space="0" w:color="auto"/>
      </w:divBdr>
    </w:div>
    <w:div w:id="37633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593</Words>
  <Characters>3381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User</cp:lastModifiedBy>
  <cp:revision>8</cp:revision>
  <cp:lastPrinted>2015-08-12T03:18:00Z</cp:lastPrinted>
  <dcterms:created xsi:type="dcterms:W3CDTF">2016-12-15T08:32:00Z</dcterms:created>
  <dcterms:modified xsi:type="dcterms:W3CDTF">2016-12-19T05:18:00Z</dcterms:modified>
</cp:coreProperties>
</file>